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CACA" w14:textId="5CBB97FA" w:rsidR="009712DA" w:rsidRPr="006969AC" w:rsidRDefault="009712DA" w:rsidP="009712DA">
      <w:pPr>
        <w:keepNext/>
        <w:keepLines/>
        <w:spacing w:before="240" w:after="240" w:line="240" w:lineRule="auto"/>
        <w:jc w:val="center"/>
        <w:outlineLvl w:val="0"/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</w:pPr>
      <w:bookmarkStart w:id="0" w:name="_GoBack"/>
      <w:bookmarkEnd w:id="0"/>
      <w:r w:rsidRPr="006969AC"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  <w:t>J</w:t>
      </w:r>
      <w:r w:rsidR="00C0387F"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  <w:t>ugendcoaching Sprechstunden 202</w:t>
      </w:r>
      <w:r w:rsidR="00897220"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  <w:t>3</w:t>
      </w:r>
      <w:r w:rsidR="00C0387F"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  <w:t>/2</w:t>
      </w:r>
      <w:r w:rsidR="00897220">
        <w:rPr>
          <w:rFonts w:ascii="Trebuchet MS" w:eastAsia="MS Gothic" w:hAnsi="Trebuchet MS" w:cs="Times New Roman"/>
          <w:b/>
          <w:bCs/>
          <w:color w:val="FFAA00" w:themeColor="text2"/>
          <w:sz w:val="32"/>
          <w:szCs w:val="32"/>
          <w:lang w:val="es-ES"/>
        </w:rPr>
        <w:t>4</w:t>
      </w:r>
    </w:p>
    <w:p w14:paraId="5FFA3B1A" w14:textId="42526518" w:rsidR="00897220" w:rsidRDefault="00370F00" w:rsidP="009712DA">
      <w:pPr>
        <w:spacing w:before="120" w:after="120" w:line="240" w:lineRule="auto"/>
        <w:jc w:val="center"/>
        <w:rPr>
          <w:rFonts w:ascii="Trebuchet MS" w:eastAsia="MS Gothic" w:hAnsi="Trebuchet MS" w:cs="Times New Roman"/>
          <w:sz w:val="20"/>
          <w:szCs w:val="24"/>
          <w:lang w:val="es-ES"/>
        </w:rPr>
      </w:pPr>
      <w:r>
        <w:rPr>
          <w:rFonts w:ascii="Trebuchet MS" w:eastAsia="MS Gothic" w:hAnsi="Trebuchet MS" w:cs="Times New Roman"/>
          <w:sz w:val="20"/>
          <w:szCs w:val="24"/>
          <w:lang w:val="es-ES"/>
        </w:rPr>
        <w:t>BG/BRG St. Martin</w:t>
      </w:r>
    </w:p>
    <w:p w14:paraId="5F5B32AE" w14:textId="32F89A58" w:rsidR="004F612B" w:rsidRDefault="00370F00" w:rsidP="009712DA">
      <w:pPr>
        <w:spacing w:before="120" w:after="120" w:line="240" w:lineRule="auto"/>
        <w:jc w:val="center"/>
        <w:rPr>
          <w:rFonts w:ascii="Trebuchet MS" w:eastAsia="MS Gothic" w:hAnsi="Trebuchet MS" w:cs="Times New Roman"/>
          <w:sz w:val="20"/>
          <w:szCs w:val="24"/>
          <w:lang w:val="es-ES"/>
        </w:rPr>
      </w:pPr>
      <w:r>
        <w:rPr>
          <w:rFonts w:ascii="Trebuchet MS" w:eastAsia="MS Gothic" w:hAnsi="Trebuchet MS" w:cs="Times New Roman"/>
          <w:sz w:val="20"/>
          <w:szCs w:val="24"/>
          <w:lang w:val="es-ES"/>
        </w:rP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A4D9F" w:rsidRPr="006969AC" w14:paraId="29CE7E2C" w14:textId="77777777" w:rsidTr="00CA4D9F">
        <w:tc>
          <w:tcPr>
            <w:tcW w:w="8488" w:type="dxa"/>
          </w:tcPr>
          <w:p w14:paraId="54E9D648" w14:textId="3D7C3E7E" w:rsidR="00CA4D9F" w:rsidRPr="006969AC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21.09.2023;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16E547FB" w14:textId="77777777" w:rsidTr="00CA4D9F">
        <w:tc>
          <w:tcPr>
            <w:tcW w:w="8488" w:type="dxa"/>
          </w:tcPr>
          <w:p w14:paraId="71CB14AE" w14:textId="7CC5AF98" w:rsidR="00CA4D9F" w:rsidRPr="006969AC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28.09.2023;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2EDF1B7F" w14:textId="77777777" w:rsidTr="00CA4D9F">
        <w:tc>
          <w:tcPr>
            <w:tcW w:w="8488" w:type="dxa"/>
          </w:tcPr>
          <w:p w14:paraId="750729E5" w14:textId="2944B9DE" w:rsidR="00CA4D9F" w:rsidRPr="00AE5608" w:rsidRDefault="00CA4D9F" w:rsidP="00705FEA">
            <w:pPr>
              <w:tabs>
                <w:tab w:val="left" w:pos="4545"/>
              </w:tabs>
              <w:spacing w:before="100" w:after="100" w:line="240" w:lineRule="auto"/>
              <w:rPr>
                <w:rFonts w:ascii="Trebuchet MS" w:eastAsia="MS Gothic" w:hAnsi="Trebuchet MS" w:cs="Times New Roman"/>
                <w:strike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05.10.2023;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57DB546D" w14:textId="77777777" w:rsidTr="00CA4D9F">
        <w:tc>
          <w:tcPr>
            <w:tcW w:w="8488" w:type="dxa"/>
          </w:tcPr>
          <w:p w14:paraId="402EA0CB" w14:textId="6768E4BB" w:rsidR="00CA4D9F" w:rsidRPr="00AE5608" w:rsidRDefault="00CA4D9F" w:rsidP="00705FEA">
            <w:pPr>
              <w:tabs>
                <w:tab w:val="left" w:pos="4545"/>
              </w:tabs>
              <w:spacing w:before="100" w:after="100" w:line="240" w:lineRule="auto"/>
              <w:rPr>
                <w:rFonts w:ascii="Trebuchet MS" w:eastAsia="MS Gothic" w:hAnsi="Trebuchet MS" w:cs="Times New Roman"/>
                <w:strike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12.10.2023;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5F0454AF" w14:textId="77777777" w:rsidTr="00CA4D9F">
        <w:tc>
          <w:tcPr>
            <w:tcW w:w="8488" w:type="dxa"/>
          </w:tcPr>
          <w:p w14:paraId="1442BAC8" w14:textId="7609FA85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19.10.2023;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3827F086" w14:textId="77777777" w:rsidTr="00CA4D9F">
        <w:tc>
          <w:tcPr>
            <w:tcW w:w="8488" w:type="dxa"/>
          </w:tcPr>
          <w:p w14:paraId="308D4F4C" w14:textId="77777777" w:rsidR="00CA4D9F" w:rsidRPr="00786D9B" w:rsidRDefault="00CA4D9F" w:rsidP="00705FEA">
            <w:pPr>
              <w:spacing w:before="100" w:after="100" w:line="240" w:lineRule="auto"/>
              <w:jc w:val="right"/>
              <w:rPr>
                <w:rFonts w:ascii="Trebuchet MS" w:eastAsia="MS Gothic" w:hAnsi="Trebuchet MS" w:cs="Times New Roman"/>
              </w:rPr>
            </w:pPr>
            <w:r w:rsidRPr="00786D9B">
              <w:rPr>
                <w:rFonts w:ascii="Trebuchet MS" w:eastAsia="MS Gothic" w:hAnsi="Trebuchet MS" w:cs="Times New Roman"/>
              </w:rPr>
              <w:t>HERBSTFERIEN 27.10.2023 – 31.10.2023</w:t>
            </w:r>
          </w:p>
        </w:tc>
      </w:tr>
      <w:tr w:rsidR="00CA4D9F" w:rsidRPr="006969AC" w14:paraId="7CC8A80E" w14:textId="77777777" w:rsidTr="00CA4D9F">
        <w:tc>
          <w:tcPr>
            <w:tcW w:w="8488" w:type="dxa"/>
          </w:tcPr>
          <w:p w14:paraId="6F431D51" w14:textId="292B798C" w:rsidR="00CA4D9F" w:rsidRPr="00A569F1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09.11.2023;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213478C6" w14:textId="77777777" w:rsidTr="00CA4D9F">
        <w:tc>
          <w:tcPr>
            <w:tcW w:w="8488" w:type="dxa"/>
          </w:tcPr>
          <w:p w14:paraId="38E41633" w14:textId="130A1004" w:rsidR="00CA4D9F" w:rsidRPr="00A569F1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16.11.2023;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1AC9BDEE" w14:textId="77777777" w:rsidTr="00CA4D9F">
        <w:tc>
          <w:tcPr>
            <w:tcW w:w="8488" w:type="dxa"/>
          </w:tcPr>
          <w:p w14:paraId="7509FA06" w14:textId="24DB8C7C" w:rsidR="00CA4D9F" w:rsidRPr="00A569F1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23.11.2023;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26D2279A" w14:textId="77777777" w:rsidTr="00CA4D9F">
        <w:tc>
          <w:tcPr>
            <w:tcW w:w="8488" w:type="dxa"/>
          </w:tcPr>
          <w:p w14:paraId="48880FC7" w14:textId="162B10C0" w:rsidR="00CA4D9F" w:rsidRPr="00293ED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30.11.2023;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033DD638" w14:textId="77777777" w:rsidTr="00CA4D9F">
        <w:tc>
          <w:tcPr>
            <w:tcW w:w="8488" w:type="dxa"/>
          </w:tcPr>
          <w:p w14:paraId="6745FE68" w14:textId="3BA6ACDC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07.12.2023;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6EA57827" w14:textId="77777777" w:rsidTr="00CA4D9F">
        <w:tc>
          <w:tcPr>
            <w:tcW w:w="8488" w:type="dxa"/>
          </w:tcPr>
          <w:p w14:paraId="764FCE2C" w14:textId="45047499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14.12.2023;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4BEBDC43" w14:textId="77777777" w:rsidTr="00CA4D9F">
        <w:tc>
          <w:tcPr>
            <w:tcW w:w="8488" w:type="dxa"/>
          </w:tcPr>
          <w:p w14:paraId="5CFF5EFC" w14:textId="1666535A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21.12.2023; </w:t>
            </w:r>
            <w:r w:rsidR="00370F00">
              <w:rPr>
                <w:rFonts w:ascii="Trebuchet MS" w:eastAsia="MS Gothic" w:hAnsi="Trebuchet MS" w:cs="Times New Roman"/>
                <w:sz w:val="24"/>
                <w:szCs w:val="24"/>
              </w:rPr>
              <w:t>NICHT ANWESEND; TELEFONISCH ERREICHBAR</w:t>
            </w:r>
          </w:p>
        </w:tc>
      </w:tr>
      <w:tr w:rsidR="00CA4D9F" w:rsidRPr="006969AC" w14:paraId="3A5F604E" w14:textId="77777777" w:rsidTr="00CA4D9F">
        <w:tc>
          <w:tcPr>
            <w:tcW w:w="8488" w:type="dxa"/>
          </w:tcPr>
          <w:p w14:paraId="326DD3B4" w14:textId="77777777" w:rsidR="00CA4D9F" w:rsidRDefault="00CA4D9F" w:rsidP="00705FEA">
            <w:pPr>
              <w:spacing w:before="100" w:after="100" w:line="240" w:lineRule="auto"/>
              <w:jc w:val="right"/>
              <w:rPr>
                <w:rFonts w:ascii="Trebuchet MS" w:eastAsia="MS Gothic" w:hAnsi="Trebuchet MS" w:cs="Times New Roman"/>
                <w:sz w:val="24"/>
                <w:szCs w:val="24"/>
              </w:rPr>
            </w:pPr>
            <w:r w:rsidRPr="00786D9B">
              <w:rPr>
                <w:rFonts w:ascii="Trebuchet MS" w:eastAsia="MS Gothic" w:hAnsi="Trebuchet MS" w:cs="Times New Roman"/>
              </w:rPr>
              <w:t>WEIHNACHTSFERIEN 23.12.2023 – 07.01.2024</w:t>
            </w:r>
          </w:p>
        </w:tc>
      </w:tr>
      <w:tr w:rsidR="00CA4D9F" w:rsidRPr="006969AC" w14:paraId="75E2F607" w14:textId="77777777" w:rsidTr="00CA4D9F">
        <w:tc>
          <w:tcPr>
            <w:tcW w:w="8488" w:type="dxa"/>
          </w:tcPr>
          <w:p w14:paraId="77FE67D9" w14:textId="63439F4F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11.01.2024;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29F4A024" w14:textId="77777777" w:rsidTr="00CA4D9F">
        <w:tc>
          <w:tcPr>
            <w:tcW w:w="8488" w:type="dxa"/>
          </w:tcPr>
          <w:p w14:paraId="1F0550AC" w14:textId="741992B9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18.01.2024;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0EA3ECA9" w14:textId="77777777" w:rsidTr="00CA4D9F">
        <w:tc>
          <w:tcPr>
            <w:tcW w:w="8488" w:type="dxa"/>
          </w:tcPr>
          <w:p w14:paraId="28B04DC3" w14:textId="7A494603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25.01.2024;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3833EFC2" w14:textId="77777777" w:rsidTr="00CA4D9F">
        <w:tc>
          <w:tcPr>
            <w:tcW w:w="8488" w:type="dxa"/>
          </w:tcPr>
          <w:p w14:paraId="41BAD96D" w14:textId="40E8ED48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Donnerstag, 01.02.2024;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79988EFC" w14:textId="77777777" w:rsidTr="00CA4D9F">
        <w:tc>
          <w:tcPr>
            <w:tcW w:w="8488" w:type="dxa"/>
          </w:tcPr>
          <w:p w14:paraId="3B81B20E" w14:textId="3163BD5D" w:rsidR="00CA4D9F" w:rsidRDefault="00CA4D9F" w:rsidP="00705FEA">
            <w:pPr>
              <w:spacing w:before="100" w:after="100" w:line="240" w:lineRule="auto"/>
              <w:rPr>
                <w:rFonts w:ascii="Trebuchet MS" w:eastAsia="MS Gothic" w:hAnsi="Trebuchet MS" w:cs="Times New Roman"/>
                <w:sz w:val="24"/>
                <w:szCs w:val="24"/>
              </w:rPr>
            </w:pPr>
            <w:r>
              <w:rPr>
                <w:rFonts w:ascii="Trebuchet MS" w:eastAsia="MS Gothic" w:hAnsi="Trebuchet MS" w:cs="Times New Roman"/>
                <w:sz w:val="24"/>
                <w:szCs w:val="24"/>
              </w:rPr>
              <w:t>Donnerstag, 08.02.202</w:t>
            </w:r>
            <w:r w:rsidR="00E83A31">
              <w:rPr>
                <w:rFonts w:ascii="Trebuchet MS" w:eastAsia="MS Gothic" w:hAnsi="Trebuchet MS" w:cs="Times New Roman"/>
                <w:sz w:val="24"/>
                <w:szCs w:val="24"/>
              </w:rPr>
              <w:t>4</w:t>
            </w:r>
            <w:r>
              <w:rPr>
                <w:rFonts w:ascii="Trebuchet MS" w:eastAsia="MS Gothic" w:hAnsi="Trebuchet MS" w:cs="Times New Roman"/>
                <w:sz w:val="24"/>
                <w:szCs w:val="24"/>
              </w:rPr>
              <w:t xml:space="preserve">; </w:t>
            </w:r>
            <w:r w:rsidR="00AE3B7E">
              <w:rPr>
                <w:rFonts w:ascii="Trebuchet MS" w:eastAsia="MS Gothic" w:hAnsi="Trebuchet MS" w:cs="Times New Roman"/>
                <w:sz w:val="24"/>
                <w:szCs w:val="24"/>
              </w:rPr>
              <w:t>09:00 – 13:00 Uhr</w:t>
            </w:r>
          </w:p>
        </w:tc>
      </w:tr>
      <w:tr w:rsidR="00CA4D9F" w:rsidRPr="006969AC" w14:paraId="112CCC4C" w14:textId="77777777" w:rsidTr="00CA4D9F">
        <w:tc>
          <w:tcPr>
            <w:tcW w:w="8488" w:type="dxa"/>
          </w:tcPr>
          <w:p w14:paraId="6CB259D2" w14:textId="77777777" w:rsidR="00CA4D9F" w:rsidRDefault="00CA4D9F" w:rsidP="00705FEA">
            <w:pPr>
              <w:spacing w:before="100" w:after="100" w:line="240" w:lineRule="auto"/>
              <w:jc w:val="right"/>
              <w:rPr>
                <w:rFonts w:ascii="Trebuchet MS" w:eastAsia="MS Gothic" w:hAnsi="Trebuchet MS" w:cs="Times New Roman"/>
                <w:sz w:val="24"/>
                <w:szCs w:val="24"/>
              </w:rPr>
            </w:pPr>
            <w:r w:rsidRPr="006C0F92">
              <w:rPr>
                <w:rFonts w:ascii="Trebuchet MS" w:eastAsia="MS Gothic" w:hAnsi="Trebuchet MS" w:cs="Times New Roman"/>
              </w:rPr>
              <w:t>SEMESTERFERIEN 12.02.2024 – 18.02.2024</w:t>
            </w:r>
          </w:p>
        </w:tc>
      </w:tr>
    </w:tbl>
    <w:p w14:paraId="5BB0045A" w14:textId="77777777" w:rsidR="00735184" w:rsidRPr="009712DA" w:rsidRDefault="00735184" w:rsidP="009712DA"/>
    <w:sectPr w:rsidR="00735184" w:rsidRPr="009712DA" w:rsidSect="0097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552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7F40" w14:textId="77777777" w:rsidR="00B257B9" w:rsidRDefault="00B257B9" w:rsidP="00D36B26">
      <w:r>
        <w:separator/>
      </w:r>
    </w:p>
  </w:endnote>
  <w:endnote w:type="continuationSeparator" w:id="0">
    <w:p w14:paraId="091040FE" w14:textId="77777777" w:rsidR="00B257B9" w:rsidRDefault="00B257B9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59AC" w14:textId="77777777" w:rsidR="00DE31CC" w:rsidRDefault="00DE3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EAA7" w14:textId="77777777" w:rsidR="00DB09FA" w:rsidRPr="00352956" w:rsidRDefault="00F0356E" w:rsidP="00352956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E83F6" wp14:editId="19592FDD">
              <wp:simplePos x="0" y="0"/>
              <wp:positionH relativeFrom="page">
                <wp:posOffset>412477</wp:posOffset>
              </wp:positionH>
              <wp:positionV relativeFrom="page">
                <wp:posOffset>9306470</wp:posOffset>
              </wp:positionV>
              <wp:extent cx="6840000" cy="1080000"/>
              <wp:effectExtent l="0" t="0" r="1841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F0356E" w:rsidRPr="009F212D" w14:paraId="5FB01E51" w14:textId="77777777" w:rsidTr="00DE31CC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3AEBE2B4" w14:textId="77777777" w:rsidR="00F0356E" w:rsidRDefault="00F0356E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4433007" wp14:editId="10965D0E">
                                      <wp:extent cx="2043283" cy="790575"/>
                                      <wp:effectExtent l="0" t="0" r="0" b="0"/>
                                      <wp:docPr id="53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43283" cy="790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0664EAB0" w14:textId="77777777" w:rsidR="00F0356E" w:rsidRDefault="00F0356E">
                                <w:pPr>
                                  <w:pStyle w:val="Titel"/>
                                </w:pPr>
                              </w:p>
                              <w:p w14:paraId="688C0680" w14:textId="77777777" w:rsidR="00F0356E" w:rsidRDefault="00F0356E">
                                <w:pPr>
                                  <w:pStyle w:val="KeinLeerraum"/>
                                </w:pPr>
                              </w:p>
                              <w:p w14:paraId="5EE24EEA" w14:textId="77777777" w:rsidR="00F0356E" w:rsidRDefault="00F0356E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AFA4EDC" w14:textId="77777777" w:rsidR="00F0356E" w:rsidRDefault="00F0356E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0356E" w14:paraId="7DDA5067" w14:textId="77777777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28805D0" w14:textId="77777777" w:rsidR="00F0356E" w:rsidRDefault="00F0356E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7539DC2" w14:textId="77777777" w:rsidR="00F0356E" w:rsidRDefault="00F0356E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DD7E0DD" w14:textId="77777777" w:rsidR="00F0356E" w:rsidRDefault="00F0356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</w:t>
                                </w:r>
                              </w:p>
                            </w:tc>
                          </w:tr>
                          <w:tr w:rsidR="00F0356E" w14:paraId="109AE3B6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B4B829E" w14:textId="77777777" w:rsidR="00F0356E" w:rsidRDefault="00F0356E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5ADEC356" w14:textId="77777777" w:rsidR="00F0356E" w:rsidRDefault="00F0356E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2EF88F36" w14:textId="77777777" w:rsidR="00F0356E" w:rsidRDefault="00F0356E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0356E" w:rsidRPr="009F212D" w14:paraId="7F8B7B86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211E6F79" w14:textId="77777777" w:rsidR="00F0356E" w:rsidRDefault="00F0356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27A72AD5" w14:textId="77777777" w:rsidR="00F0356E" w:rsidRDefault="00F0356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AA00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FFAA00" w:themeColor="text2"/>
                                  </w:rPr>
                                  <w:t>neba.at/jugendcoaching</w:t>
                                </w:r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5322F7DB" w14:textId="77777777" w:rsidR="00F0356E" w:rsidRDefault="00F0356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37C93C3" wp14:editId="0D3D8A17">
                                      <wp:extent cx="1940219" cy="132080"/>
                                      <wp:effectExtent l="0" t="0" r="3175" b="0"/>
                                      <wp:docPr id="5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50EC442" w14:textId="77777777" w:rsidR="00F0356E" w:rsidRDefault="00F0356E" w:rsidP="00F0356E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E83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5pt;margin-top:732.8pt;width:538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F0356E" w:rsidRPr="009F212D" w14:paraId="5FB01E51" w14:textId="77777777" w:rsidTr="00DE31CC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3AEBE2B4" w14:textId="77777777" w:rsidR="00F0356E" w:rsidRDefault="00F0356E">
                          <w:pPr>
                            <w:pStyle w:val="KeinLeerraum"/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4433007" wp14:editId="10965D0E">
                                <wp:extent cx="2043283" cy="790575"/>
                                <wp:effectExtent l="0" t="0" r="0" b="0"/>
                                <wp:docPr id="53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3283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0664EAB0" w14:textId="77777777" w:rsidR="00F0356E" w:rsidRDefault="00F0356E">
                          <w:pPr>
                            <w:pStyle w:val="Titel"/>
                          </w:pPr>
                        </w:p>
                        <w:p w14:paraId="688C0680" w14:textId="77777777" w:rsidR="00F0356E" w:rsidRDefault="00F0356E">
                          <w:pPr>
                            <w:pStyle w:val="KeinLeerraum"/>
                          </w:pPr>
                        </w:p>
                        <w:p w14:paraId="5EE24EEA" w14:textId="77777777" w:rsidR="00F0356E" w:rsidRDefault="00F0356E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AFA4EDC" w14:textId="77777777" w:rsidR="00F0356E" w:rsidRDefault="00F0356E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0356E" w14:paraId="7DDA5067" w14:textId="77777777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028805D0" w14:textId="77777777" w:rsidR="00F0356E" w:rsidRDefault="00F0356E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37539DC2" w14:textId="77777777" w:rsidR="00F0356E" w:rsidRDefault="00F0356E">
                          <w:pPr>
                            <w:spacing w:after="0"/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DD7E0DD" w14:textId="77777777" w:rsidR="00F0356E" w:rsidRDefault="00F0356E">
                          <w:pPr>
                            <w:pStyle w:val="KeinLeerraum"/>
                            <w:jc w:val="right"/>
                          </w:pPr>
                          <w:r>
                            <w:t xml:space="preserve">       </w:t>
                          </w:r>
                        </w:p>
                      </w:tc>
                    </w:tr>
                    <w:tr w:rsidR="00F0356E" w14:paraId="109AE3B6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3B4B829E" w14:textId="77777777" w:rsidR="00F0356E" w:rsidRDefault="00F0356E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5ADEC356" w14:textId="77777777" w:rsidR="00F0356E" w:rsidRDefault="00F0356E">
                          <w:pPr>
                            <w:spacing w:after="0"/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2EF88F36" w14:textId="77777777" w:rsidR="00F0356E" w:rsidRDefault="00F0356E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F0356E" w:rsidRPr="009F212D" w14:paraId="7F8B7B86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211E6F79" w14:textId="77777777" w:rsidR="00F0356E" w:rsidRDefault="00F0356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27A72AD5" w14:textId="77777777" w:rsidR="00F0356E" w:rsidRDefault="00F0356E">
                          <w:pPr>
                            <w:pStyle w:val="KeinLeerraum"/>
                            <w:rPr>
                              <w:rStyle w:val="SchwacheHervorhebung"/>
                              <w:color w:val="FFAA00" w:themeColor="text2"/>
                            </w:rPr>
                          </w:pPr>
                          <w:r>
                            <w:rPr>
                              <w:b/>
                              <w:color w:val="FFAA00" w:themeColor="text2"/>
                            </w:rPr>
                            <w:t>neba.at/jugendcoaching</w:t>
                          </w:r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5322F7DB" w14:textId="77777777" w:rsidR="00F0356E" w:rsidRDefault="00F0356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37C93C3" wp14:editId="0D3D8A17">
                                <wp:extent cx="1940219" cy="132080"/>
                                <wp:effectExtent l="0" t="0" r="3175" b="0"/>
                                <wp:docPr id="5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50EC442" w14:textId="77777777" w:rsidR="00F0356E" w:rsidRDefault="00F0356E" w:rsidP="00F0356E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D16C" w14:textId="77777777" w:rsidR="00DE31CC" w:rsidRDefault="00DE31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DAB9" w14:textId="77777777" w:rsidR="00B257B9" w:rsidRDefault="00B257B9" w:rsidP="00D36B26">
      <w:r>
        <w:separator/>
      </w:r>
    </w:p>
  </w:footnote>
  <w:footnote w:type="continuationSeparator" w:id="0">
    <w:p w14:paraId="71960FD2" w14:textId="77777777" w:rsidR="00B257B9" w:rsidRDefault="00B257B9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A0EA" w14:textId="77777777" w:rsidR="00DE31CC" w:rsidRDefault="00DE3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815A" w14:textId="77777777" w:rsidR="00DB09FA" w:rsidRDefault="00BB7C5F" w:rsidP="00D2436A"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2BB62B" wp14:editId="0AF866D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DB09FA" w14:paraId="2B758004" w14:textId="77777777" w:rsidTr="004B2B46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0D8DED4E" w14:textId="77777777" w:rsidR="00B257B9" w:rsidRPr="007B3793" w:rsidRDefault="00B257B9" w:rsidP="00B257B9">
                                <w:pPr>
                                  <w:suppressAutoHyphens/>
                                  <w:spacing w:after="0"/>
                                  <w:rPr>
                                    <w:rFonts w:eastAsia="MS Mincho"/>
                                    <w:b/>
                                    <w:szCs w:val="20"/>
                                    <w:lang w:bidi="en-US"/>
                                  </w:rPr>
                                </w:pPr>
                                <w:r w:rsidRPr="007B3793">
                                  <w:rPr>
                                    <w:rFonts w:eastAsia="MS Mincho"/>
                                    <w:b/>
                                    <w:szCs w:val="20"/>
                                    <w:lang w:bidi="en-US"/>
                                  </w:rPr>
                                  <w:t>ÖSB Consulting GmbH</w:t>
                                </w:r>
                              </w:p>
                              <w:p w14:paraId="18D58FC5" w14:textId="77777777" w:rsidR="00B257B9" w:rsidRPr="007B3793" w:rsidRDefault="00B257B9" w:rsidP="00B257B9">
                                <w:pPr>
                                  <w:suppressAutoHyphens/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  <w:r w:rsidRPr="007B3793"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  <w:t>Siriusstraße 3 · A-9020 Klagenfurt</w:t>
                                </w:r>
                              </w:p>
                              <w:p w14:paraId="53F94884" w14:textId="77777777" w:rsidR="00B257B9" w:rsidRPr="007B3793" w:rsidRDefault="00B257B9" w:rsidP="00B257B9">
                                <w:pPr>
                                  <w:suppressAutoHyphens/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  <w:r w:rsidRPr="007B3793">
                                  <w:rPr>
                                    <w:rFonts w:eastAsia="MS Mincho"/>
                                    <w:b/>
                                    <w:szCs w:val="20"/>
                                    <w:lang w:bidi="en-US"/>
                                  </w:rPr>
                                  <w:t>T:</w:t>
                                </w:r>
                                <w:r w:rsidRPr="007B3793"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  <w:t xml:space="preserve"> 0463 90 80 86 · </w:t>
                                </w:r>
                                <w:r w:rsidRPr="007B3793">
                                  <w:rPr>
                                    <w:rFonts w:eastAsia="MS Mincho"/>
                                    <w:b/>
                                    <w:szCs w:val="20"/>
                                    <w:lang w:bidi="en-US"/>
                                  </w:rPr>
                                  <w:t>F:</w:t>
                                </w:r>
                                <w:r w:rsidRPr="007B3793"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  <w:t xml:space="preserve"> 0463 90 80 86-3995</w:t>
                                </w:r>
                              </w:p>
                              <w:p w14:paraId="1D5FC287" w14:textId="77777777" w:rsidR="00B257B9" w:rsidRPr="007B3793" w:rsidRDefault="00B257B9" w:rsidP="00B257B9">
                                <w:pPr>
                                  <w:suppressAutoHyphens/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  <w:r w:rsidRPr="007B3793">
                                  <w:rPr>
                                    <w:rFonts w:eastAsia="MS Mincho"/>
                                    <w:b/>
                                    <w:szCs w:val="20"/>
                                    <w:lang w:bidi="en-US"/>
                                  </w:rPr>
                                  <w:t>E:</w:t>
                                </w:r>
                                <w:r w:rsidRPr="007B3793"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  <w:t xml:space="preserve"> </w:t>
                                </w:r>
                                <w:hyperlink r:id="rId1" w:history="1">
                                  <w:r w:rsidRPr="007B3793">
                                    <w:rPr>
                                      <w:rFonts w:eastAsia="MS Mincho"/>
                                      <w:szCs w:val="20"/>
                                      <w:lang w:bidi="en-US"/>
                                    </w:rPr>
                                    <w:t>officeklagenfurt@oesb.at</w:t>
                                  </w:r>
                                </w:hyperlink>
                              </w:p>
                              <w:p w14:paraId="7DB66EF6" w14:textId="77777777" w:rsidR="00B257B9" w:rsidRPr="00110913" w:rsidRDefault="006F6147" w:rsidP="00B257B9">
                                <w:pPr>
                                  <w:suppressAutoHyphens/>
                                  <w:spacing w:after="0"/>
                                  <w:rPr>
                                    <w:rFonts w:eastAsia="MS Mincho"/>
                                    <w:color w:val="FFAA00"/>
                                    <w:szCs w:val="20"/>
                                    <w:lang w:bidi="en-US"/>
                                  </w:rPr>
                                </w:pPr>
                                <w:hyperlink r:id="rId2" w:history="1">
                                  <w:r w:rsidR="00B257B9" w:rsidRPr="00110913">
                                    <w:rPr>
                                      <w:rFonts w:eastAsia="MS Mincho"/>
                                      <w:b/>
                                      <w:color w:val="FFAA00"/>
                                      <w:szCs w:val="20"/>
                                      <w:lang w:bidi="en-US"/>
                                    </w:rPr>
                                    <w:t>www.oesb.at</w:t>
                                  </w:r>
                                </w:hyperlink>
                                <w:r w:rsidR="00B257B9" w:rsidRPr="00110913">
                                  <w:rPr>
                                    <w:rFonts w:eastAsia="MS Mincho"/>
                                    <w:b/>
                                    <w:color w:val="FFAA00"/>
                                    <w:szCs w:val="20"/>
                                    <w:lang w:bidi="en-US"/>
                                  </w:rPr>
                                  <w:t xml:space="preserve"> </w:t>
                                </w:r>
                              </w:p>
                              <w:p w14:paraId="5ACBBCDD" w14:textId="77777777" w:rsidR="00B257B9" w:rsidRPr="00D463CC" w:rsidRDefault="00B257B9" w:rsidP="00B257B9">
                                <w:pPr>
                                  <w:pStyle w:val="Untertitel"/>
                                  <w:rPr>
                                    <w:szCs w:val="20"/>
                                  </w:rPr>
                                </w:pPr>
                                <w:r w:rsidRPr="00D463CC">
                                  <w:t>Firmenbuchnummer/</w:t>
                                </w:r>
                                <w:r>
                                  <w:t>Vereinsregiste</w:t>
                                </w:r>
                                <w:r w:rsidRPr="00D463CC">
                                  <w:t>rnummer:</w:t>
                                </w:r>
                                <w:r w:rsidRPr="00D463CC">
                                  <w:br/>
                                  <w:t xml:space="preserve">FN </w:t>
                                </w:r>
                                <w:r>
                                  <w:t>100755w/Gerichtsstand Wien</w:t>
                                </w:r>
                              </w:p>
                              <w:p w14:paraId="551960E5" w14:textId="77777777" w:rsidR="00DB09FA" w:rsidRPr="00D463CC" w:rsidRDefault="00DB09FA"/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49A71FA3" w14:textId="77777777" w:rsidR="00DB09FA" w:rsidRDefault="00DB09FA" w:rsidP="009633B6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55BCDE16" w14:textId="77777777" w:rsidR="00DB09FA" w:rsidRDefault="00DB09F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BB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28.35pt;width:538.6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" filled="f" stroked="f">
              <v:path arrowok="t"/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DB09FA" w14:paraId="2B758004" w14:textId="77777777" w:rsidTr="004B2B46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0D8DED4E" w14:textId="77777777" w:rsidR="00B257B9" w:rsidRPr="007B3793" w:rsidRDefault="00B257B9" w:rsidP="00B257B9">
                          <w:pPr>
                            <w:suppressAutoHyphens/>
                            <w:spacing w:after="0"/>
                            <w:rPr>
                              <w:rFonts w:eastAsia="MS Mincho"/>
                              <w:b/>
                              <w:szCs w:val="20"/>
                              <w:lang w:bidi="en-US"/>
                            </w:rPr>
                          </w:pPr>
                          <w:r w:rsidRPr="007B3793">
                            <w:rPr>
                              <w:rFonts w:eastAsia="MS Mincho"/>
                              <w:b/>
                              <w:szCs w:val="20"/>
                              <w:lang w:bidi="en-US"/>
                            </w:rPr>
                            <w:t>ÖSB Consulting GmbH</w:t>
                          </w:r>
                        </w:p>
                        <w:p w14:paraId="18D58FC5" w14:textId="77777777" w:rsidR="00B257B9" w:rsidRPr="007B3793" w:rsidRDefault="00B257B9" w:rsidP="00B257B9">
                          <w:pPr>
                            <w:suppressAutoHyphens/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  <w:r w:rsidRPr="007B3793">
                            <w:rPr>
                              <w:rFonts w:eastAsia="MS Mincho"/>
                              <w:szCs w:val="20"/>
                              <w:lang w:bidi="en-US"/>
                            </w:rPr>
                            <w:t>Siriusstraße 3 · A-9020 Klagenfurt</w:t>
                          </w:r>
                        </w:p>
                        <w:p w14:paraId="53F94884" w14:textId="77777777" w:rsidR="00B257B9" w:rsidRPr="007B3793" w:rsidRDefault="00B257B9" w:rsidP="00B257B9">
                          <w:pPr>
                            <w:suppressAutoHyphens/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  <w:r w:rsidRPr="007B3793">
                            <w:rPr>
                              <w:rFonts w:eastAsia="MS Mincho"/>
                              <w:b/>
                              <w:szCs w:val="20"/>
                              <w:lang w:bidi="en-US"/>
                            </w:rPr>
                            <w:t>T:</w:t>
                          </w:r>
                          <w:r w:rsidRPr="007B3793">
                            <w:rPr>
                              <w:rFonts w:eastAsia="MS Mincho"/>
                              <w:szCs w:val="20"/>
                              <w:lang w:bidi="en-US"/>
                            </w:rPr>
                            <w:t xml:space="preserve"> 0463 90 80 86 · </w:t>
                          </w:r>
                          <w:r w:rsidRPr="007B3793">
                            <w:rPr>
                              <w:rFonts w:eastAsia="MS Mincho"/>
                              <w:b/>
                              <w:szCs w:val="20"/>
                              <w:lang w:bidi="en-US"/>
                            </w:rPr>
                            <w:t>F:</w:t>
                          </w:r>
                          <w:r w:rsidRPr="007B3793">
                            <w:rPr>
                              <w:rFonts w:eastAsia="MS Mincho"/>
                              <w:szCs w:val="20"/>
                              <w:lang w:bidi="en-US"/>
                            </w:rPr>
                            <w:t xml:space="preserve"> 0463 90 80 86-3995</w:t>
                          </w:r>
                        </w:p>
                        <w:p w14:paraId="1D5FC287" w14:textId="77777777" w:rsidR="00B257B9" w:rsidRPr="007B3793" w:rsidRDefault="00B257B9" w:rsidP="00B257B9">
                          <w:pPr>
                            <w:suppressAutoHyphens/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  <w:r w:rsidRPr="007B3793">
                            <w:rPr>
                              <w:rFonts w:eastAsia="MS Mincho"/>
                              <w:b/>
                              <w:szCs w:val="20"/>
                              <w:lang w:bidi="en-US"/>
                            </w:rPr>
                            <w:t>E:</w:t>
                          </w:r>
                          <w:r w:rsidRPr="007B3793">
                            <w:rPr>
                              <w:rFonts w:eastAsia="MS Mincho"/>
                              <w:szCs w:val="20"/>
                              <w:lang w:bidi="en-US"/>
                            </w:rPr>
                            <w:t xml:space="preserve"> </w:t>
                          </w:r>
                          <w:hyperlink r:id="rId3" w:history="1">
                            <w:r w:rsidRPr="007B3793">
                              <w:rPr>
                                <w:rFonts w:eastAsia="MS Mincho"/>
                                <w:szCs w:val="20"/>
                                <w:lang w:bidi="en-US"/>
                              </w:rPr>
                              <w:t>officeklagenfurt@oesb.at</w:t>
                            </w:r>
                          </w:hyperlink>
                        </w:p>
                        <w:p w14:paraId="7DB66EF6" w14:textId="77777777" w:rsidR="00B257B9" w:rsidRPr="00110913" w:rsidRDefault="006F6147" w:rsidP="00B257B9">
                          <w:pPr>
                            <w:suppressAutoHyphens/>
                            <w:spacing w:after="0"/>
                            <w:rPr>
                              <w:rFonts w:eastAsia="MS Mincho"/>
                              <w:color w:val="FFAA00"/>
                              <w:szCs w:val="20"/>
                              <w:lang w:bidi="en-US"/>
                            </w:rPr>
                          </w:pPr>
                          <w:hyperlink r:id="rId4" w:history="1">
                            <w:r w:rsidR="00B257B9" w:rsidRPr="00110913">
                              <w:rPr>
                                <w:rFonts w:eastAsia="MS Mincho"/>
                                <w:b/>
                                <w:color w:val="FFAA00"/>
                                <w:szCs w:val="20"/>
                                <w:lang w:bidi="en-US"/>
                              </w:rPr>
                              <w:t>www.oesb.at</w:t>
                            </w:r>
                          </w:hyperlink>
                          <w:r w:rsidR="00B257B9" w:rsidRPr="00110913">
                            <w:rPr>
                              <w:rFonts w:eastAsia="MS Mincho"/>
                              <w:b/>
                              <w:color w:val="FFAA00"/>
                              <w:szCs w:val="20"/>
                              <w:lang w:bidi="en-US"/>
                            </w:rPr>
                            <w:t xml:space="preserve"> </w:t>
                          </w:r>
                        </w:p>
                        <w:p w14:paraId="5ACBBCDD" w14:textId="77777777" w:rsidR="00B257B9" w:rsidRPr="00D463CC" w:rsidRDefault="00B257B9" w:rsidP="00B257B9">
                          <w:pPr>
                            <w:pStyle w:val="Untertitel"/>
                            <w:rPr>
                              <w:szCs w:val="20"/>
                            </w:rPr>
                          </w:pPr>
                          <w:r w:rsidRPr="00D463CC">
                            <w:t>Firmenbuchnummer/</w:t>
                          </w:r>
                          <w:r>
                            <w:t>Vereinsregiste</w:t>
                          </w:r>
                          <w:r w:rsidRPr="00D463CC">
                            <w:t>rnummer:</w:t>
                          </w:r>
                          <w:r w:rsidRPr="00D463CC">
                            <w:br/>
                            <w:t xml:space="preserve">FN </w:t>
                          </w:r>
                          <w:r>
                            <w:t>100755w/Gerichtsstand Wien</w:t>
                          </w:r>
                        </w:p>
                        <w:p w14:paraId="551960E5" w14:textId="77777777" w:rsidR="00DB09FA" w:rsidRPr="00D463CC" w:rsidRDefault="00DB09FA"/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49A71FA3" w14:textId="77777777" w:rsidR="00DB09FA" w:rsidRDefault="00DB09FA" w:rsidP="009633B6">
                          <w:pPr>
                            <w:jc w:val="right"/>
                          </w:pPr>
                        </w:p>
                      </w:tc>
                    </w:tr>
                  </w:tbl>
                  <w:p w14:paraId="55BCDE16" w14:textId="77777777" w:rsidR="00DB09FA" w:rsidRDefault="00DB09FA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BB50C2" w14:textId="77777777" w:rsidR="00D32166" w:rsidRPr="00D32166" w:rsidRDefault="00BC5E39">
    <w:pPr>
      <w:rPr>
        <w:b/>
      </w:rPr>
    </w:pPr>
    <w:bookmarkStart w:id="1" w:name="_Hlk1240881"/>
    <w:bookmarkStart w:id="2" w:name="_Hlk1240882"/>
    <w:bookmarkStart w:id="3" w:name="_Hlk1240888"/>
    <w:bookmarkStart w:id="4" w:name="_Hlk1240889"/>
    <w:r>
      <w:rPr>
        <w:noProof/>
        <w:lang w:eastAsia="de-AT"/>
      </w:rPr>
      <w:drawing>
        <wp:anchor distT="0" distB="0" distL="114300" distR="114300" simplePos="0" relativeHeight="251661312" behindDoc="1" locked="1" layoutInCell="1" allowOverlap="1" wp14:anchorId="768E0A10" wp14:editId="4224FE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34235" cy="1014730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5FD9" w14:textId="77777777" w:rsidR="00DE31CC" w:rsidRDefault="00DE31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9"/>
    <w:rsid w:val="000534FB"/>
    <w:rsid w:val="000544C8"/>
    <w:rsid w:val="00064C26"/>
    <w:rsid w:val="00070D73"/>
    <w:rsid w:val="00073191"/>
    <w:rsid w:val="000B40BD"/>
    <w:rsid w:val="000F1C42"/>
    <w:rsid w:val="0010284F"/>
    <w:rsid w:val="001131D3"/>
    <w:rsid w:val="00144B99"/>
    <w:rsid w:val="0015012F"/>
    <w:rsid w:val="001832FB"/>
    <w:rsid w:val="001915F0"/>
    <w:rsid w:val="001969F9"/>
    <w:rsid w:val="001D16EA"/>
    <w:rsid w:val="001F3924"/>
    <w:rsid w:val="00210FD9"/>
    <w:rsid w:val="00211697"/>
    <w:rsid w:val="00256154"/>
    <w:rsid w:val="00263B69"/>
    <w:rsid w:val="00271A86"/>
    <w:rsid w:val="002E025C"/>
    <w:rsid w:val="00300E6B"/>
    <w:rsid w:val="00320083"/>
    <w:rsid w:val="00323B18"/>
    <w:rsid w:val="00343950"/>
    <w:rsid w:val="00352956"/>
    <w:rsid w:val="00370F00"/>
    <w:rsid w:val="00373919"/>
    <w:rsid w:val="00397BB4"/>
    <w:rsid w:val="003B6B72"/>
    <w:rsid w:val="003D3018"/>
    <w:rsid w:val="003D44E0"/>
    <w:rsid w:val="004078B2"/>
    <w:rsid w:val="00432AF3"/>
    <w:rsid w:val="004375B7"/>
    <w:rsid w:val="00441142"/>
    <w:rsid w:val="00471DB4"/>
    <w:rsid w:val="00482B71"/>
    <w:rsid w:val="00487DDC"/>
    <w:rsid w:val="004A4599"/>
    <w:rsid w:val="004B2B46"/>
    <w:rsid w:val="004F612B"/>
    <w:rsid w:val="00515BE4"/>
    <w:rsid w:val="00561A8E"/>
    <w:rsid w:val="00587BC6"/>
    <w:rsid w:val="005D4FCB"/>
    <w:rsid w:val="005E4043"/>
    <w:rsid w:val="005F2C58"/>
    <w:rsid w:val="006062A9"/>
    <w:rsid w:val="00624F92"/>
    <w:rsid w:val="00680843"/>
    <w:rsid w:val="006A1AFB"/>
    <w:rsid w:val="006B7740"/>
    <w:rsid w:val="006C0049"/>
    <w:rsid w:val="006D2856"/>
    <w:rsid w:val="006D4A28"/>
    <w:rsid w:val="006F6147"/>
    <w:rsid w:val="00716E65"/>
    <w:rsid w:val="007175D6"/>
    <w:rsid w:val="00730383"/>
    <w:rsid w:val="00735184"/>
    <w:rsid w:val="007A2C30"/>
    <w:rsid w:val="007C2B01"/>
    <w:rsid w:val="007C65D4"/>
    <w:rsid w:val="00812260"/>
    <w:rsid w:val="0082442A"/>
    <w:rsid w:val="00861EC4"/>
    <w:rsid w:val="00897220"/>
    <w:rsid w:val="00904963"/>
    <w:rsid w:val="00910259"/>
    <w:rsid w:val="00915B7F"/>
    <w:rsid w:val="00944982"/>
    <w:rsid w:val="00957DCC"/>
    <w:rsid w:val="009633B6"/>
    <w:rsid w:val="009712DA"/>
    <w:rsid w:val="00987B2F"/>
    <w:rsid w:val="009B3670"/>
    <w:rsid w:val="009E5D5E"/>
    <w:rsid w:val="009F212D"/>
    <w:rsid w:val="00A039A3"/>
    <w:rsid w:val="00A14D83"/>
    <w:rsid w:val="00A21D0A"/>
    <w:rsid w:val="00A67CCC"/>
    <w:rsid w:val="00A857D2"/>
    <w:rsid w:val="00A86E07"/>
    <w:rsid w:val="00AB29C2"/>
    <w:rsid w:val="00AC2881"/>
    <w:rsid w:val="00AD11AD"/>
    <w:rsid w:val="00AE3B7E"/>
    <w:rsid w:val="00AE43A5"/>
    <w:rsid w:val="00B257B9"/>
    <w:rsid w:val="00B554C8"/>
    <w:rsid w:val="00B82FDE"/>
    <w:rsid w:val="00B94D87"/>
    <w:rsid w:val="00BB6928"/>
    <w:rsid w:val="00BB7C5F"/>
    <w:rsid w:val="00BC5E39"/>
    <w:rsid w:val="00C0387F"/>
    <w:rsid w:val="00C076B2"/>
    <w:rsid w:val="00C11978"/>
    <w:rsid w:val="00C601AA"/>
    <w:rsid w:val="00C67D39"/>
    <w:rsid w:val="00CA4A5A"/>
    <w:rsid w:val="00CA4D9F"/>
    <w:rsid w:val="00CB727F"/>
    <w:rsid w:val="00CD2B4A"/>
    <w:rsid w:val="00CD3593"/>
    <w:rsid w:val="00CF378A"/>
    <w:rsid w:val="00D117F7"/>
    <w:rsid w:val="00D1225C"/>
    <w:rsid w:val="00D2436A"/>
    <w:rsid w:val="00D32166"/>
    <w:rsid w:val="00D36B26"/>
    <w:rsid w:val="00D463CC"/>
    <w:rsid w:val="00D577E2"/>
    <w:rsid w:val="00DB09FA"/>
    <w:rsid w:val="00DE31CC"/>
    <w:rsid w:val="00E00A15"/>
    <w:rsid w:val="00E316DF"/>
    <w:rsid w:val="00E43A6A"/>
    <w:rsid w:val="00E64516"/>
    <w:rsid w:val="00E83A31"/>
    <w:rsid w:val="00ED38A8"/>
    <w:rsid w:val="00EF665D"/>
    <w:rsid w:val="00F0356E"/>
    <w:rsid w:val="00F03772"/>
    <w:rsid w:val="00F2527E"/>
    <w:rsid w:val="00F4663E"/>
    <w:rsid w:val="00F774BA"/>
    <w:rsid w:val="00F96044"/>
    <w:rsid w:val="00F96990"/>
    <w:rsid w:val="00FB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02E24A"/>
  <w15:docId w15:val="{A4D6C5E6-5BAF-4909-90FB-0E329EA5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2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544C8"/>
    <w:pPr>
      <w:numPr>
        <w:ilvl w:val="1"/>
      </w:numPr>
    </w:pPr>
    <w:rPr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544C8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FFAA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7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einedomain.at" TargetMode="External"/><Relationship Id="rId2" Type="http://schemas.openxmlformats.org/officeDocument/2006/relationships/hyperlink" Target="http://www.oesb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esb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.defrancesch\Desktop\JG0103_neba_jg_briefpapier_vollstaendige_vorlage_v11_20190117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4C74F-8D9B-49AF-B0F8-EEAEB0D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JG0103_neba_jg_briefpapier_vollstaendige_vorlage_v11_20190117.dotx</Template>
  <TotalTime>0</TotalTime>
  <Pages>1</Pages>
  <Words>127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929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Defranceschi</dc:creator>
  <cp:lastModifiedBy>Direktion</cp:lastModifiedBy>
  <cp:revision>2</cp:revision>
  <cp:lastPrinted>2023-09-11T07:25:00Z</cp:lastPrinted>
  <dcterms:created xsi:type="dcterms:W3CDTF">2023-09-13T04:26:00Z</dcterms:created>
  <dcterms:modified xsi:type="dcterms:W3CDTF">2023-09-13T04:26:00Z</dcterms:modified>
</cp:coreProperties>
</file>